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DB" w:rsidRDefault="00F021DB" w:rsidP="00E43F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F81">
        <w:rPr>
          <w:rFonts w:ascii="Times New Roman" w:hAnsi="Times New Roman" w:cs="Times New Roman"/>
          <w:b/>
          <w:bCs/>
          <w:sz w:val="24"/>
          <w:szCs w:val="24"/>
        </w:rPr>
        <w:t xml:space="preserve">ŠIRVINTŲ LAURYNO STUOKOS-GUCEVIČIAUS GIMNAZIJOS </w:t>
      </w:r>
    </w:p>
    <w:p w:rsidR="00F021DB" w:rsidRDefault="00F021DB" w:rsidP="00E43F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F81">
        <w:rPr>
          <w:rFonts w:ascii="Times New Roman" w:hAnsi="Times New Roman" w:cs="Times New Roman"/>
          <w:b/>
          <w:bCs/>
          <w:sz w:val="24"/>
          <w:szCs w:val="24"/>
        </w:rPr>
        <w:t>MOKYTOJO VEIKLOS ATASKAITA UŽ 2013-2014 M. M.</w:t>
      </w:r>
    </w:p>
    <w:p w:rsidR="00F021DB" w:rsidRDefault="00F021DB" w:rsidP="00E43F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1DB" w:rsidRPr="00D35B7E" w:rsidRDefault="00F021DB" w:rsidP="00D35B7E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D35B7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                               </w:t>
      </w:r>
      <w:r w:rsidRPr="00D35B7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                          </w:t>
      </w:r>
      <w:r w:rsidRPr="00D35B7E">
        <w:rPr>
          <w:rFonts w:ascii="Times New Roman" w:hAnsi="Times New Roman" w:cs="Times New Roman"/>
          <w:b/>
          <w:bCs/>
          <w:color w:val="FFFFFF"/>
          <w:sz w:val="20"/>
          <w:szCs w:val="20"/>
          <w:u w:val="single"/>
        </w:rPr>
        <w:t xml:space="preserve">M </w:t>
      </w:r>
      <w:r w:rsidRPr="00D35B7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                 </w:t>
      </w:r>
    </w:p>
    <w:p w:rsidR="00F021DB" w:rsidRPr="0036127A" w:rsidRDefault="00F021DB" w:rsidP="00E43F81">
      <w:pPr>
        <w:jc w:val="center"/>
        <w:rPr>
          <w:i/>
          <w:iCs/>
          <w:sz w:val="18"/>
          <w:szCs w:val="18"/>
        </w:rPr>
      </w:pPr>
      <w:r w:rsidRPr="0036127A">
        <w:rPr>
          <w:i/>
          <w:iCs/>
          <w:sz w:val="18"/>
          <w:szCs w:val="18"/>
        </w:rPr>
        <w:t xml:space="preserve"> (mokytojo vardas, pavardė)</w:t>
      </w:r>
    </w:p>
    <w:p w:rsidR="00F021DB" w:rsidRPr="00D35B7E" w:rsidRDefault="00F021DB" w:rsidP="00D35B7E">
      <w:pPr>
        <w:spacing w:after="0"/>
        <w:rPr>
          <w:i/>
          <w:iCs/>
          <w:sz w:val="18"/>
          <w:szCs w:val="18"/>
          <w:u w:val="single"/>
        </w:rPr>
      </w:pPr>
      <w:r>
        <w:rPr>
          <w:i/>
          <w:iCs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D35B7E">
        <w:rPr>
          <w:i/>
          <w:iCs/>
          <w:color w:val="FFFFFF"/>
          <w:sz w:val="18"/>
          <w:szCs w:val="18"/>
          <w:u w:val="single"/>
        </w:rPr>
        <w:t>m</w:t>
      </w:r>
    </w:p>
    <w:p w:rsidR="00F021DB" w:rsidRDefault="00F021DB" w:rsidP="00D35B7E">
      <w:pPr>
        <w:spacing w:after="0"/>
        <w:jc w:val="center"/>
        <w:rPr>
          <w:i/>
          <w:iCs/>
          <w:sz w:val="18"/>
          <w:szCs w:val="18"/>
        </w:rPr>
      </w:pPr>
      <w:r w:rsidRPr="0036127A">
        <w:rPr>
          <w:i/>
          <w:iCs/>
          <w:sz w:val="18"/>
          <w:szCs w:val="18"/>
        </w:rPr>
        <w:t>(dalykas, kvalifikacinė kategorija)</w:t>
      </w:r>
    </w:p>
    <w:p w:rsidR="00F021DB" w:rsidRPr="0036127A" w:rsidRDefault="00F021DB" w:rsidP="00D35B7E">
      <w:pPr>
        <w:spacing w:after="0"/>
        <w:jc w:val="center"/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6095"/>
        <w:gridCol w:w="1134"/>
        <w:gridCol w:w="1666"/>
      </w:tblGrid>
      <w:tr w:rsidR="00F021DB" w:rsidRPr="00EA7695">
        <w:tc>
          <w:tcPr>
            <w:tcW w:w="959" w:type="dxa"/>
          </w:tcPr>
          <w:p w:rsidR="00F021DB" w:rsidRPr="00EA7695" w:rsidRDefault="00F021DB" w:rsidP="00EA769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7695">
              <w:rPr>
                <w:rFonts w:ascii="Times New Roman" w:hAnsi="Times New Roman" w:cs="Times New Roman"/>
                <w:b/>
                <w:bCs/>
              </w:rPr>
              <w:t>Eil. Nr.</w:t>
            </w:r>
          </w:p>
        </w:tc>
        <w:tc>
          <w:tcPr>
            <w:tcW w:w="6095" w:type="dxa"/>
          </w:tcPr>
          <w:p w:rsidR="00F021DB" w:rsidRPr="00EA7695" w:rsidRDefault="00F021DB" w:rsidP="00EA769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7695">
              <w:rPr>
                <w:rFonts w:ascii="Times New Roman" w:hAnsi="Times New Roman" w:cs="Times New Roman"/>
                <w:b/>
                <w:bCs/>
              </w:rPr>
              <w:t>Veikla</w:t>
            </w:r>
          </w:p>
        </w:tc>
        <w:tc>
          <w:tcPr>
            <w:tcW w:w="1134" w:type="dxa"/>
          </w:tcPr>
          <w:p w:rsidR="00F021DB" w:rsidRPr="00EA7695" w:rsidRDefault="00F021DB" w:rsidP="00EA769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7695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1666" w:type="dxa"/>
          </w:tcPr>
          <w:p w:rsidR="00F021DB" w:rsidRPr="00EA7695" w:rsidRDefault="00F021DB" w:rsidP="00EA769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7695">
              <w:rPr>
                <w:rFonts w:ascii="Times New Roman" w:hAnsi="Times New Roman" w:cs="Times New Roman"/>
                <w:b/>
                <w:bCs/>
              </w:rPr>
              <w:t>Pastabos</w:t>
            </w:r>
          </w:p>
        </w:tc>
      </w:tr>
      <w:tr w:rsidR="00F021DB" w:rsidRPr="00EA7695">
        <w:tc>
          <w:tcPr>
            <w:tcW w:w="9854" w:type="dxa"/>
            <w:gridSpan w:val="4"/>
          </w:tcPr>
          <w:p w:rsidR="00F021DB" w:rsidRPr="00EA7695" w:rsidRDefault="00F021DB" w:rsidP="00EA769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A7695">
              <w:rPr>
                <w:rFonts w:ascii="Times New Roman" w:hAnsi="Times New Roman" w:cs="Times New Roman"/>
                <w:b/>
                <w:bCs/>
              </w:rPr>
              <w:t>Mokinių dalyvavimas gimnazijos olimpiadose, konkursuose, varžybose, jų pasiekimai</w:t>
            </w:r>
          </w:p>
        </w:tc>
      </w:tr>
      <w:tr w:rsidR="00F021DB" w:rsidRPr="00EA7695">
        <w:tc>
          <w:tcPr>
            <w:tcW w:w="959" w:type="dxa"/>
          </w:tcPr>
          <w:p w:rsidR="00F021DB" w:rsidRPr="00EA7695" w:rsidRDefault="00F021DB" w:rsidP="00EA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69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095" w:type="dxa"/>
          </w:tcPr>
          <w:p w:rsidR="00F021DB" w:rsidRPr="00EA7695" w:rsidRDefault="00F021DB" w:rsidP="00EA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21DB" w:rsidRPr="00EA7695" w:rsidRDefault="00F021DB" w:rsidP="00EA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F021DB" w:rsidRPr="00EA7695" w:rsidRDefault="00F021DB" w:rsidP="00EA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1DB" w:rsidRPr="00EA7695">
        <w:tc>
          <w:tcPr>
            <w:tcW w:w="9854" w:type="dxa"/>
            <w:gridSpan w:val="4"/>
          </w:tcPr>
          <w:p w:rsidR="00F021DB" w:rsidRPr="00EA7695" w:rsidRDefault="00F021DB" w:rsidP="00EA769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A7695">
              <w:rPr>
                <w:rFonts w:ascii="Times New Roman" w:hAnsi="Times New Roman" w:cs="Times New Roman"/>
                <w:b/>
                <w:bCs/>
              </w:rPr>
              <w:t>Mokinių dalyvavimas miesto</w:t>
            </w:r>
            <w:r>
              <w:rPr>
                <w:rFonts w:ascii="Times New Roman" w:hAnsi="Times New Roman" w:cs="Times New Roman"/>
                <w:b/>
                <w:bCs/>
              </w:rPr>
              <w:t>, rajono</w:t>
            </w:r>
            <w:r w:rsidRPr="00EA7695">
              <w:rPr>
                <w:rFonts w:ascii="Times New Roman" w:hAnsi="Times New Roman" w:cs="Times New Roman"/>
                <w:b/>
                <w:bCs/>
              </w:rPr>
              <w:t xml:space="preserve"> olimpiadose konkursuose, varžybose, jų pasiekimai (įskaitant bendradarbiaujančių gimnazijų renginius)</w:t>
            </w:r>
          </w:p>
        </w:tc>
      </w:tr>
      <w:tr w:rsidR="00F021DB" w:rsidRPr="00EA7695">
        <w:tc>
          <w:tcPr>
            <w:tcW w:w="959" w:type="dxa"/>
          </w:tcPr>
          <w:p w:rsidR="00F021DB" w:rsidRPr="00EA7695" w:rsidRDefault="00F021DB" w:rsidP="00EA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695">
              <w:rPr>
                <w:rFonts w:ascii="Times New Roman" w:hAnsi="Times New Roman" w:cs="Times New Roman"/>
              </w:rPr>
              <w:t xml:space="preserve">2.1. </w:t>
            </w:r>
          </w:p>
        </w:tc>
        <w:tc>
          <w:tcPr>
            <w:tcW w:w="6095" w:type="dxa"/>
          </w:tcPr>
          <w:p w:rsidR="00F021DB" w:rsidRPr="00EA7695" w:rsidRDefault="00F021DB" w:rsidP="00EA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21DB" w:rsidRPr="00EA7695" w:rsidRDefault="00F021DB" w:rsidP="00EA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F021DB" w:rsidRPr="00EA7695" w:rsidRDefault="00F021DB" w:rsidP="00EA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1DB" w:rsidRPr="00EA7695">
        <w:tc>
          <w:tcPr>
            <w:tcW w:w="9854" w:type="dxa"/>
            <w:gridSpan w:val="4"/>
          </w:tcPr>
          <w:p w:rsidR="00F021DB" w:rsidRPr="00EA7695" w:rsidRDefault="00F021DB" w:rsidP="00EA769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A7695">
              <w:rPr>
                <w:rFonts w:ascii="Times New Roman" w:hAnsi="Times New Roman" w:cs="Times New Roman"/>
                <w:b/>
                <w:bCs/>
              </w:rPr>
              <w:t>Mokinių dalyvavimas respublikos, tarptautinėse olimpiadose, konkursuose, varžybose, jų pasiekimai</w:t>
            </w:r>
          </w:p>
        </w:tc>
      </w:tr>
      <w:tr w:rsidR="00F021DB" w:rsidRPr="00EA7695">
        <w:tc>
          <w:tcPr>
            <w:tcW w:w="959" w:type="dxa"/>
          </w:tcPr>
          <w:p w:rsidR="00F021DB" w:rsidRPr="00EA7695" w:rsidRDefault="00F021DB" w:rsidP="00EA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69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095" w:type="dxa"/>
          </w:tcPr>
          <w:p w:rsidR="00F021DB" w:rsidRPr="00EA7695" w:rsidRDefault="00F021DB" w:rsidP="00EA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21DB" w:rsidRPr="00EA7695" w:rsidRDefault="00F021DB" w:rsidP="00EA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F021DB" w:rsidRPr="00EA7695" w:rsidRDefault="00F021DB" w:rsidP="00EA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1DB" w:rsidRPr="00EA7695">
        <w:tc>
          <w:tcPr>
            <w:tcW w:w="9854" w:type="dxa"/>
            <w:gridSpan w:val="4"/>
          </w:tcPr>
          <w:p w:rsidR="00F021DB" w:rsidRPr="00EA7695" w:rsidRDefault="00F021DB" w:rsidP="00EA769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A7695">
              <w:rPr>
                <w:rFonts w:ascii="Times New Roman" w:hAnsi="Times New Roman" w:cs="Times New Roman"/>
                <w:b/>
                <w:bCs/>
              </w:rPr>
              <w:t>Mokytojo parengti ir pravesti renginiai (konkursai, akcijos, parodos, koncertai, varžybos ir pan.)</w:t>
            </w:r>
          </w:p>
        </w:tc>
      </w:tr>
      <w:tr w:rsidR="00F021DB" w:rsidRPr="00EA7695">
        <w:tc>
          <w:tcPr>
            <w:tcW w:w="959" w:type="dxa"/>
          </w:tcPr>
          <w:p w:rsidR="00F021DB" w:rsidRPr="00EA7695" w:rsidRDefault="00F021DB" w:rsidP="00EA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695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6095" w:type="dxa"/>
          </w:tcPr>
          <w:p w:rsidR="00F021DB" w:rsidRPr="00EA7695" w:rsidRDefault="00F021DB" w:rsidP="00EA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21DB" w:rsidRPr="00EA7695" w:rsidRDefault="00F021DB" w:rsidP="00EA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F021DB" w:rsidRPr="00EA7695" w:rsidRDefault="00F021DB" w:rsidP="00EA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1DB" w:rsidRPr="00EA7695">
        <w:tc>
          <w:tcPr>
            <w:tcW w:w="9854" w:type="dxa"/>
            <w:gridSpan w:val="4"/>
          </w:tcPr>
          <w:p w:rsidR="00F021DB" w:rsidRPr="00EA7695" w:rsidRDefault="00F021DB" w:rsidP="00EA769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A7695">
              <w:rPr>
                <w:rFonts w:ascii="Times New Roman" w:hAnsi="Times New Roman" w:cs="Times New Roman"/>
                <w:b/>
                <w:bCs/>
              </w:rPr>
              <w:t xml:space="preserve">Mokytojo parengti, pravesti renginiai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rajone, </w:t>
            </w:r>
            <w:r w:rsidRPr="00EA7695">
              <w:rPr>
                <w:rFonts w:ascii="Times New Roman" w:hAnsi="Times New Roman" w:cs="Times New Roman"/>
                <w:b/>
                <w:bCs/>
              </w:rPr>
              <w:t>mieste, respublikoje</w:t>
            </w:r>
          </w:p>
        </w:tc>
      </w:tr>
      <w:tr w:rsidR="00F021DB" w:rsidRPr="00EA7695">
        <w:tc>
          <w:tcPr>
            <w:tcW w:w="959" w:type="dxa"/>
          </w:tcPr>
          <w:p w:rsidR="00F021DB" w:rsidRPr="00EA7695" w:rsidRDefault="00F021DB" w:rsidP="00EA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695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6095" w:type="dxa"/>
          </w:tcPr>
          <w:p w:rsidR="00F021DB" w:rsidRPr="00EA7695" w:rsidRDefault="00F021DB" w:rsidP="00EA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21DB" w:rsidRPr="00EA7695" w:rsidRDefault="00F021DB" w:rsidP="00EA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F021DB" w:rsidRPr="00EA7695" w:rsidRDefault="00F021DB" w:rsidP="00EA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1DB" w:rsidRPr="00EA7695">
        <w:tc>
          <w:tcPr>
            <w:tcW w:w="9854" w:type="dxa"/>
            <w:gridSpan w:val="4"/>
          </w:tcPr>
          <w:p w:rsidR="00F021DB" w:rsidRPr="00EA7695" w:rsidRDefault="00F021DB" w:rsidP="00EA769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A7695">
              <w:rPr>
                <w:rFonts w:ascii="Times New Roman" w:hAnsi="Times New Roman" w:cs="Times New Roman"/>
                <w:b/>
                <w:bCs/>
              </w:rPr>
              <w:t>Organizuotos netradicinės pamokos, išvykos</w:t>
            </w:r>
          </w:p>
        </w:tc>
      </w:tr>
      <w:tr w:rsidR="00F021DB" w:rsidRPr="00EA7695">
        <w:tc>
          <w:tcPr>
            <w:tcW w:w="959" w:type="dxa"/>
          </w:tcPr>
          <w:p w:rsidR="00F021DB" w:rsidRPr="00EA7695" w:rsidRDefault="00F021DB" w:rsidP="00EA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695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6095" w:type="dxa"/>
          </w:tcPr>
          <w:p w:rsidR="00F021DB" w:rsidRPr="00EA7695" w:rsidRDefault="00F021DB" w:rsidP="00EA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21DB" w:rsidRPr="00EA7695" w:rsidRDefault="00F021DB" w:rsidP="00EA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F021DB" w:rsidRPr="00EA7695" w:rsidRDefault="00F021DB" w:rsidP="00EA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1DB" w:rsidRPr="00EA7695">
        <w:tc>
          <w:tcPr>
            <w:tcW w:w="9854" w:type="dxa"/>
            <w:gridSpan w:val="4"/>
          </w:tcPr>
          <w:p w:rsidR="00F021DB" w:rsidRPr="00EA7695" w:rsidRDefault="00F021DB" w:rsidP="00EA769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A7695">
              <w:rPr>
                <w:rFonts w:ascii="Times New Roman" w:hAnsi="Times New Roman" w:cs="Times New Roman"/>
                <w:b/>
                <w:bCs/>
              </w:rPr>
              <w:t xml:space="preserve">Mokytojo parengta metodinė medžiaga (užduotys bandomiesiems egzaminams,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kontroliniams darbams, </w:t>
            </w:r>
            <w:r w:rsidRPr="00EA7695">
              <w:rPr>
                <w:rFonts w:ascii="Times New Roman" w:hAnsi="Times New Roman" w:cs="Times New Roman"/>
                <w:b/>
                <w:bCs/>
              </w:rPr>
              <w:t>metiniams kontroliniams darbams ir pan.)</w:t>
            </w:r>
          </w:p>
        </w:tc>
      </w:tr>
      <w:tr w:rsidR="00F021DB" w:rsidRPr="00EA7695">
        <w:tc>
          <w:tcPr>
            <w:tcW w:w="959" w:type="dxa"/>
          </w:tcPr>
          <w:p w:rsidR="00F021DB" w:rsidRPr="00EA7695" w:rsidRDefault="00F021DB" w:rsidP="00EA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695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6095" w:type="dxa"/>
          </w:tcPr>
          <w:p w:rsidR="00F021DB" w:rsidRPr="00EA7695" w:rsidRDefault="00F021DB" w:rsidP="00EA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21DB" w:rsidRPr="00EA7695" w:rsidRDefault="00F021DB" w:rsidP="00EA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F021DB" w:rsidRPr="00EA7695" w:rsidRDefault="00F021DB" w:rsidP="00EA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1DB" w:rsidRPr="00EA7695">
        <w:tc>
          <w:tcPr>
            <w:tcW w:w="9854" w:type="dxa"/>
            <w:gridSpan w:val="4"/>
          </w:tcPr>
          <w:p w:rsidR="00F021DB" w:rsidRPr="00EA7695" w:rsidRDefault="00F021DB" w:rsidP="00EA769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A7695">
              <w:rPr>
                <w:rFonts w:ascii="Times New Roman" w:hAnsi="Times New Roman" w:cs="Times New Roman"/>
                <w:b/>
                <w:bCs/>
              </w:rPr>
              <w:t xml:space="preserve">Skaityti metodiniai, dalykiniai pranešimai gimnazijos, miesto,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rajono, </w:t>
            </w:r>
            <w:r w:rsidRPr="00EA7695">
              <w:rPr>
                <w:rFonts w:ascii="Times New Roman" w:hAnsi="Times New Roman" w:cs="Times New Roman"/>
                <w:b/>
                <w:bCs/>
              </w:rPr>
              <w:t>respublikos mokytojams, parengti vadovėliai, mokymo priemonės, vadovavimas studentų praktikai, atviros pamokos ir pan.)</w:t>
            </w:r>
          </w:p>
        </w:tc>
      </w:tr>
      <w:tr w:rsidR="00F021DB" w:rsidRPr="00EA7695">
        <w:tc>
          <w:tcPr>
            <w:tcW w:w="959" w:type="dxa"/>
          </w:tcPr>
          <w:p w:rsidR="00F021DB" w:rsidRPr="00EA7695" w:rsidRDefault="00F021DB" w:rsidP="00EA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695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6095" w:type="dxa"/>
          </w:tcPr>
          <w:p w:rsidR="00F021DB" w:rsidRPr="00EA7695" w:rsidRDefault="00F021DB" w:rsidP="00EA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21DB" w:rsidRPr="00EA7695" w:rsidRDefault="00F021DB" w:rsidP="00EA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F021DB" w:rsidRPr="00EA7695" w:rsidRDefault="00F021DB" w:rsidP="00EA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1DB" w:rsidRPr="00EA7695">
        <w:tc>
          <w:tcPr>
            <w:tcW w:w="9854" w:type="dxa"/>
            <w:gridSpan w:val="4"/>
          </w:tcPr>
          <w:p w:rsidR="00F021DB" w:rsidRPr="00EA7695" w:rsidRDefault="00F021DB" w:rsidP="00EA769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A7695">
              <w:rPr>
                <w:rFonts w:ascii="Times New Roman" w:hAnsi="Times New Roman" w:cs="Times New Roman"/>
                <w:b/>
                <w:bCs/>
              </w:rPr>
              <w:t>Vadovavimas mokinių projektiniams darbams gimnazijoje</w:t>
            </w:r>
          </w:p>
        </w:tc>
      </w:tr>
      <w:tr w:rsidR="00F021DB" w:rsidRPr="00EA7695">
        <w:tc>
          <w:tcPr>
            <w:tcW w:w="959" w:type="dxa"/>
          </w:tcPr>
          <w:p w:rsidR="00F021DB" w:rsidRPr="00EA7695" w:rsidRDefault="00F021DB" w:rsidP="00EA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695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6095" w:type="dxa"/>
          </w:tcPr>
          <w:p w:rsidR="00F021DB" w:rsidRPr="00EA7695" w:rsidRDefault="00F021DB" w:rsidP="00EA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21DB" w:rsidRPr="00EA7695" w:rsidRDefault="00F021DB" w:rsidP="00EA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F021DB" w:rsidRPr="00EA7695" w:rsidRDefault="00F021DB" w:rsidP="00EA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1DB" w:rsidRPr="00EA7695">
        <w:tc>
          <w:tcPr>
            <w:tcW w:w="9854" w:type="dxa"/>
            <w:gridSpan w:val="4"/>
          </w:tcPr>
          <w:p w:rsidR="00F021DB" w:rsidRPr="00EA7695" w:rsidRDefault="00F021DB" w:rsidP="00EA769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r w:rsidRPr="00EA7695">
              <w:rPr>
                <w:rFonts w:ascii="Times New Roman" w:hAnsi="Times New Roman" w:cs="Times New Roman"/>
                <w:b/>
                <w:bCs/>
              </w:rPr>
              <w:t>Kita veikla</w:t>
            </w:r>
          </w:p>
        </w:tc>
      </w:tr>
      <w:bookmarkEnd w:id="0"/>
      <w:tr w:rsidR="00F021DB" w:rsidRPr="00EA7695">
        <w:tc>
          <w:tcPr>
            <w:tcW w:w="959" w:type="dxa"/>
          </w:tcPr>
          <w:p w:rsidR="00F021DB" w:rsidRPr="00EA7695" w:rsidRDefault="00F021DB" w:rsidP="00EA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695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6095" w:type="dxa"/>
          </w:tcPr>
          <w:p w:rsidR="00F021DB" w:rsidRPr="00EA7695" w:rsidRDefault="00F021DB" w:rsidP="00EA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21DB" w:rsidRPr="00EA7695" w:rsidRDefault="00F021DB" w:rsidP="00EA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F021DB" w:rsidRPr="00EA7695" w:rsidRDefault="00F021DB" w:rsidP="00EA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21DB" w:rsidRDefault="00F021DB" w:rsidP="0036127A">
      <w:pPr>
        <w:rPr>
          <w:u w:val="single"/>
        </w:rPr>
      </w:pPr>
    </w:p>
    <w:p w:rsidR="00F021DB" w:rsidRPr="0036127A" w:rsidRDefault="00F021DB" w:rsidP="0036127A">
      <w:pPr>
        <w:spacing w:after="0"/>
        <w:rPr>
          <w:color w:val="000000"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</w:t>
      </w:r>
      <w:r w:rsidRPr="0036127A">
        <w:rPr>
          <w:color w:val="FFFFFF"/>
          <w:sz w:val="24"/>
          <w:szCs w:val="24"/>
          <w:u w:val="single"/>
        </w:rPr>
        <w:t xml:space="preserve"> </w:t>
      </w:r>
      <w:r w:rsidRPr="0036127A">
        <w:rPr>
          <w:color w:val="FFFFFF"/>
          <w:sz w:val="24"/>
          <w:szCs w:val="24"/>
        </w:rPr>
        <w:t xml:space="preserve">M     </w:t>
      </w:r>
      <w:r>
        <w:rPr>
          <w:color w:val="FFFFFF"/>
          <w:sz w:val="24"/>
          <w:szCs w:val="24"/>
        </w:rPr>
        <w:t xml:space="preserve">                                                                   </w:t>
      </w:r>
      <w:r w:rsidRPr="0036127A">
        <w:rPr>
          <w:color w:val="FFFFFF"/>
          <w:sz w:val="24"/>
          <w:szCs w:val="24"/>
          <w:u w:val="single"/>
        </w:rPr>
        <w:t xml:space="preserve"> </w:t>
      </w:r>
      <w:r w:rsidRPr="0036127A"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  <w:u w:val="single"/>
        </w:rPr>
        <w:t xml:space="preserve">                                        </w:t>
      </w:r>
      <w:r w:rsidRPr="0036127A">
        <w:rPr>
          <w:sz w:val="24"/>
          <w:szCs w:val="24"/>
          <w:u w:val="single"/>
        </w:rPr>
        <w:t xml:space="preserve"> </w:t>
      </w:r>
      <w:r w:rsidRPr="0036127A">
        <w:rPr>
          <w:color w:val="FFFFFF"/>
          <w:sz w:val="24"/>
          <w:szCs w:val="24"/>
          <w:u w:val="single"/>
        </w:rPr>
        <w:t>m</w:t>
      </w:r>
      <w:r>
        <w:rPr>
          <w:color w:val="000000"/>
          <w:sz w:val="24"/>
          <w:szCs w:val="24"/>
          <w:u w:val="single"/>
        </w:rPr>
        <w:t xml:space="preserve">      </w:t>
      </w:r>
      <w:r w:rsidRPr="0036127A">
        <w:rPr>
          <w:color w:val="000000"/>
          <w:sz w:val="24"/>
          <w:szCs w:val="24"/>
          <w:u w:val="single"/>
        </w:rPr>
        <w:t xml:space="preserve">                                           </w:t>
      </w:r>
    </w:p>
    <w:p w:rsidR="00F021DB" w:rsidRDefault="00F021DB" w:rsidP="0036127A">
      <w:pPr>
        <w:spacing w:after="0"/>
        <w:rPr>
          <w:i/>
          <w:iCs/>
          <w:sz w:val="18"/>
          <w:szCs w:val="18"/>
        </w:rPr>
      </w:pPr>
      <w:r w:rsidRPr="0036127A">
        <w:rPr>
          <w:i/>
          <w:iCs/>
          <w:sz w:val="18"/>
          <w:szCs w:val="18"/>
        </w:rPr>
        <w:t xml:space="preserve">                   (data)                                                                                 </w:t>
      </w:r>
      <w:r>
        <w:rPr>
          <w:i/>
          <w:iCs/>
          <w:sz w:val="18"/>
          <w:szCs w:val="18"/>
        </w:rPr>
        <w:t xml:space="preserve">                  </w:t>
      </w:r>
      <w:r w:rsidRPr="0036127A">
        <w:rPr>
          <w:i/>
          <w:iCs/>
          <w:sz w:val="18"/>
          <w:szCs w:val="18"/>
        </w:rPr>
        <w:t xml:space="preserve">                                                    (mokytojo parašas)</w:t>
      </w:r>
    </w:p>
    <w:p w:rsidR="00F021DB" w:rsidRDefault="00F021DB" w:rsidP="003612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Pastaba </w:t>
      </w:r>
    </w:p>
    <w:p w:rsidR="00F021DB" w:rsidRPr="001645DC" w:rsidRDefault="00F021DB" w:rsidP="003612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Ataskaitą pateikti gimnazijos d</w:t>
      </w:r>
      <w:r w:rsidRPr="001645DC">
        <w:rPr>
          <w:rFonts w:ascii="Times New Roman" w:hAnsi="Times New Roman" w:cs="Times New Roman"/>
        </w:rPr>
        <w:t>irektoriui išeinant vasaros atostogų</w:t>
      </w:r>
      <w:r>
        <w:rPr>
          <w:rFonts w:ascii="Times New Roman" w:hAnsi="Times New Roman" w:cs="Times New Roman"/>
        </w:rPr>
        <w:t>.</w:t>
      </w:r>
    </w:p>
    <w:sectPr w:rsidR="00F021DB" w:rsidRPr="001645DC" w:rsidSect="005F51F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17A67"/>
    <w:multiLevelType w:val="hybridMultilevel"/>
    <w:tmpl w:val="DC7407C4"/>
    <w:lvl w:ilvl="0" w:tplc="BD585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F81"/>
    <w:rsid w:val="001068F7"/>
    <w:rsid w:val="00114BEE"/>
    <w:rsid w:val="001645DC"/>
    <w:rsid w:val="001F3EB5"/>
    <w:rsid w:val="002A66BA"/>
    <w:rsid w:val="0036127A"/>
    <w:rsid w:val="00376E17"/>
    <w:rsid w:val="00383386"/>
    <w:rsid w:val="00445EC4"/>
    <w:rsid w:val="004C71E4"/>
    <w:rsid w:val="00547C31"/>
    <w:rsid w:val="005F51F3"/>
    <w:rsid w:val="007945CB"/>
    <w:rsid w:val="008147A9"/>
    <w:rsid w:val="00B40838"/>
    <w:rsid w:val="00D35B7E"/>
    <w:rsid w:val="00E43F81"/>
    <w:rsid w:val="00EA7695"/>
    <w:rsid w:val="00F021DB"/>
    <w:rsid w:val="00FB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1F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43F8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43F8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1</Pages>
  <Words>1370</Words>
  <Characters>782</Characters>
  <Application>Microsoft Office Outlook</Application>
  <DocSecurity>0</DocSecurity>
  <Lines>0</Lines>
  <Paragraphs>0</Paragraphs>
  <ScaleCrop>false</ScaleCrop>
  <Company>Svietimo ir Mokslo Ministerija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Raimundas</dc:creator>
  <cp:keywords/>
  <dc:description/>
  <cp:lastModifiedBy>Svietimo ir Mokslo</cp:lastModifiedBy>
  <cp:revision>6</cp:revision>
  <dcterms:created xsi:type="dcterms:W3CDTF">2014-01-02T13:37:00Z</dcterms:created>
  <dcterms:modified xsi:type="dcterms:W3CDTF">2014-01-30T11:48:00Z</dcterms:modified>
</cp:coreProperties>
</file>